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</w:p>
    <w:p w:rsid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</w:p>
    <w:p w:rsid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Правлінню громадської спілки </w:t>
      </w: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«Карпатський смак»</w:t>
      </w: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val="en-US" w:eastAsia="uk-UA" w:bidi="uk-UA"/>
        </w:rPr>
      </w:pPr>
      <w:r w:rsidRPr="00930616">
        <w:rPr>
          <w:rFonts w:ascii="Times New Roman" w:eastAsia="Times New Roman" w:hAnsi="Times New Roman" w:cs="Times New Roman"/>
          <w:lang w:val="en-US" w:eastAsia="uk-UA" w:bidi="uk-UA"/>
        </w:rPr>
        <w:t>________________________________</w:t>
      </w: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 ________________________________</w:t>
      </w: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 ________________________________ </w:t>
      </w: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________________________________ </w:t>
      </w: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________________________________ </w:t>
      </w:r>
    </w:p>
    <w:p w:rsidR="00930616" w:rsidRPr="00930616" w:rsidRDefault="00930616" w:rsidP="0093061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________________________________</w:t>
      </w:r>
    </w:p>
    <w:p w:rsidR="00E32B2E" w:rsidRDefault="00E32B2E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E32B2E" w:rsidRDefault="00E32B2E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93061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ЗАЯВА</w:t>
      </w:r>
    </w:p>
    <w:p w:rsidR="00930616" w:rsidRPr="00930616" w:rsidRDefault="00930616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93061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ПРО ВСТУП</w:t>
      </w:r>
    </w:p>
    <w:p w:rsidR="00930616" w:rsidRPr="00930616" w:rsidRDefault="00930616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93061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 ГРОМАДСЬКОЇ СПІЛКИ</w:t>
      </w:r>
    </w:p>
    <w:p w:rsidR="00930616" w:rsidRPr="00930616" w:rsidRDefault="00930616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93061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«КАРПАТСЬКИЙ СМАК»</w:t>
      </w:r>
    </w:p>
    <w:p w:rsidR="00930616" w:rsidRPr="00930616" w:rsidRDefault="00930616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Я, </w:t>
      </w:r>
      <w:r w:rsidRPr="00930616">
        <w:rPr>
          <w:rFonts w:ascii="Times New Roman" w:eastAsia="Times New Roman" w:hAnsi="Times New Roman" w:cs="Times New Roman"/>
          <w:lang w:val="en-US" w:eastAsia="uk-UA" w:bidi="uk-UA"/>
        </w:rPr>
        <w:t>__________________________________</w:t>
      </w: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 прошу прийняти мене в члени громадської спілки «Карпатський смак».</w:t>
      </w:r>
    </w:p>
    <w:p w:rsidR="00930616" w:rsidRPr="00930616" w:rsidRDefault="00930616" w:rsidP="009306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З Статутом громадської спілки «Карпатський смак» та Положенням про членство у громадській спілці ознайомлений та поділяю їх.</w:t>
      </w:r>
    </w:p>
    <w:p w:rsidR="00930616" w:rsidRPr="00930616" w:rsidRDefault="00930616" w:rsidP="009306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Підтверджую, що вся надана мною інформація у додатку до цієї заяви є достовірною.</w:t>
      </w:r>
    </w:p>
    <w:p w:rsidR="00930616" w:rsidRPr="00930616" w:rsidRDefault="00930616" w:rsidP="009306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Після прийому мене до членів громадської спілки «Карпатський смак» надаю керівництву та іншим уповноваженим особам право на використання даної інформації відповідно до мети та завдань, що стоять перед організацією.</w:t>
      </w:r>
    </w:p>
    <w:p w:rsidR="00930616" w:rsidRPr="00930616" w:rsidRDefault="00930616" w:rsidP="009306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Відповідно до Закону України «Про захист персональних даних» даю згоду на обробку моїх персональних даних та даних організації, яку представляю, з первинних джерел.</w:t>
      </w:r>
    </w:p>
    <w:p w:rsidR="00930616" w:rsidRPr="00930616" w:rsidRDefault="00930616" w:rsidP="009306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До заяви додаю копії документів відповідно до п.</w:t>
      </w:r>
      <w:r w:rsidR="00E32B2E">
        <w:rPr>
          <w:rFonts w:ascii="Times New Roman" w:eastAsia="Times New Roman" w:hAnsi="Times New Roman" w:cs="Times New Roman"/>
          <w:lang w:val="en-US" w:eastAsia="uk-UA" w:bidi="uk-UA"/>
        </w:rPr>
        <w:t xml:space="preserve"> </w:t>
      </w:r>
      <w:r w:rsidRPr="00930616">
        <w:rPr>
          <w:rFonts w:ascii="Times New Roman" w:eastAsia="Times New Roman" w:hAnsi="Times New Roman" w:cs="Times New Roman"/>
          <w:lang w:eastAsia="uk-UA" w:bidi="uk-UA"/>
        </w:rPr>
        <w:t xml:space="preserve">З Розділу </w:t>
      </w:r>
      <w:r w:rsidRPr="00930616">
        <w:rPr>
          <w:rFonts w:ascii="Times New Roman" w:eastAsia="Times New Roman" w:hAnsi="Times New Roman" w:cs="Times New Roman"/>
          <w:color w:val="000000"/>
          <w:spacing w:val="20"/>
          <w:shd w:val="clear" w:color="auto" w:fill="FFFFFF"/>
          <w:lang w:eastAsia="uk-UA" w:bidi="uk-UA"/>
        </w:rPr>
        <w:t>III.</w:t>
      </w:r>
    </w:p>
    <w:p w:rsidR="00930616" w:rsidRPr="00930616" w:rsidRDefault="00930616" w:rsidP="009306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930616">
        <w:rPr>
          <w:rFonts w:ascii="Times New Roman" w:eastAsia="Times New Roman" w:hAnsi="Times New Roman" w:cs="Times New Roman"/>
          <w:lang w:eastAsia="uk-UA" w:bidi="uk-UA"/>
        </w:rPr>
        <w:t>Правдивість наведених у Додатку до заяви та у копіях документів підтверджую.</w:t>
      </w:r>
    </w:p>
    <w:p w:rsidR="00930616" w:rsidRPr="00930616" w:rsidRDefault="00930616" w:rsidP="0093061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930616" w:rsidRPr="00930616" w:rsidRDefault="00930616" w:rsidP="0093061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bookmarkStart w:id="0" w:name="_GoBack"/>
      <w:bookmarkEnd w:id="0"/>
    </w:p>
    <w:p w:rsidR="00930616" w:rsidRPr="00930616" w:rsidRDefault="00930616" w:rsidP="0093061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930616" w:rsidRPr="00930616" w:rsidTr="00214184"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16" w:rsidRPr="00930616" w:rsidRDefault="00930616" w:rsidP="009306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616">
              <w:rPr>
                <w:rFonts w:ascii="Times New Roman" w:hAnsi="Times New Roman" w:cs="Times New Roman"/>
                <w:color w:val="000000"/>
              </w:rPr>
              <w:t>_________________________</w:t>
            </w:r>
            <w:r w:rsidRPr="00930616">
              <w:rPr>
                <w:rFonts w:ascii="Times New Roman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930616" w:rsidRPr="00930616" w:rsidRDefault="00930616" w:rsidP="009306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616">
              <w:rPr>
                <w:rFonts w:ascii="Times New Roman" w:hAnsi="Times New Roman" w:cs="Times New Roman"/>
                <w:color w:val="000000"/>
              </w:rPr>
              <w:t>_________________________</w:t>
            </w:r>
            <w:r w:rsidRPr="00930616">
              <w:rPr>
                <w:rFonts w:ascii="Times New Roman" w:hAnsi="Times New Roman" w:cs="Times New Roman"/>
                <w:color w:val="000000"/>
                <w:lang w:val="en-US"/>
              </w:rPr>
              <w:t>________</w:t>
            </w:r>
          </w:p>
        </w:tc>
      </w:tr>
      <w:tr w:rsidR="00930616" w:rsidRPr="00930616" w:rsidTr="00214184"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616" w:rsidRPr="00930616" w:rsidRDefault="00930616" w:rsidP="009306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616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930616">
              <w:rPr>
                <w:rFonts w:ascii="Times New Roman" w:hAnsi="Times New Roman" w:cs="Times New Roman"/>
                <w:color w:val="000000"/>
              </w:rPr>
              <w:t>дата і підпис заявника</w:t>
            </w:r>
            <w:r w:rsidRPr="00930616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930616" w:rsidRPr="00930616" w:rsidRDefault="00930616" w:rsidP="009306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616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930616">
              <w:rPr>
                <w:rFonts w:ascii="Times New Roman" w:hAnsi="Times New Roman" w:cs="Times New Roman"/>
                <w:color w:val="000000"/>
              </w:rPr>
              <w:t>дата і підпис директора ГС</w:t>
            </w:r>
            <w:r w:rsidRPr="00930616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930616" w:rsidRPr="00930616" w:rsidTr="00214184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616" w:rsidRPr="00930616" w:rsidRDefault="00930616" w:rsidP="009306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4282" w:rsidRDefault="00D24282" w:rsidP="0093061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930616" w:rsidRPr="00D24282" w:rsidRDefault="00D24282" w:rsidP="00D24282">
      <w:pPr>
        <w:tabs>
          <w:tab w:val="left" w:pos="8595"/>
        </w:tabs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uk-UA" w:bidi="uk-UA"/>
        </w:rPr>
        <w:tab/>
      </w:r>
    </w:p>
    <w:sectPr w:rsidR="00930616" w:rsidRPr="00D24282">
      <w:headerReference w:type="even" r:id="rId8"/>
      <w:head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26" w:rsidRDefault="00DE5F26" w:rsidP="008C0DB5">
      <w:pPr>
        <w:spacing w:after="0" w:line="240" w:lineRule="auto"/>
      </w:pPr>
      <w:r>
        <w:separator/>
      </w:r>
    </w:p>
  </w:endnote>
  <w:endnote w:type="continuationSeparator" w:id="0">
    <w:p w:rsidR="00DE5F26" w:rsidRDefault="00DE5F26" w:rsidP="008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26" w:rsidRDefault="00DE5F26" w:rsidP="008C0DB5">
      <w:pPr>
        <w:spacing w:after="0" w:line="240" w:lineRule="auto"/>
      </w:pPr>
      <w:r>
        <w:separator/>
      </w:r>
    </w:p>
  </w:footnote>
  <w:footnote w:type="continuationSeparator" w:id="0">
    <w:p w:rsidR="00DE5F26" w:rsidRDefault="00DE5F26" w:rsidP="008C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7D" w:rsidRDefault="00D24282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7317" o:spid="_x0000_s2056" type="#_x0000_t75" style="position:absolute;margin-left:0;margin-top:0;width:481.8pt;height:659.8pt;z-index:-251657216;mso-position-horizontal:center;mso-position-horizontal-relative:margin;mso-position-vertical:center;mso-position-vertical-relative:margin" o:allowincell="f">
          <v:imagedata r:id="rId1" o:title="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2A" w:rsidRDefault="00D24282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7318" o:spid="_x0000_s2057" type="#_x0000_t75" style="position:absolute;margin-left:-72.15pt;margin-top:-26.35pt;width:598.5pt;height:819.6pt;z-index:-251656192;mso-position-horizontal-relative:margin;mso-position-vertical-relative:margin" o:allowincell="f">
          <v:imagedata r:id="rId1" o:title="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7D" w:rsidRDefault="00D24282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7316" o:spid="_x0000_s2055" type="#_x0000_t75" style="position:absolute;margin-left:0;margin-top:0;width:481.8pt;height:659.8pt;z-index:-251658240;mso-position-horizontal:center;mso-position-horizontal-relative:margin;mso-position-vertical:center;mso-position-vertical-relative:margin" o:allowincell="f">
          <v:imagedata r:id="rId1" o:title="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16"/>
    <w:rsid w:val="00042487"/>
    <w:rsid w:val="0010087B"/>
    <w:rsid w:val="001457E3"/>
    <w:rsid w:val="002175B0"/>
    <w:rsid w:val="003C672A"/>
    <w:rsid w:val="003E7E64"/>
    <w:rsid w:val="005B4ED6"/>
    <w:rsid w:val="00624A3C"/>
    <w:rsid w:val="006416D0"/>
    <w:rsid w:val="006D64AE"/>
    <w:rsid w:val="0076437D"/>
    <w:rsid w:val="00823210"/>
    <w:rsid w:val="008A699C"/>
    <w:rsid w:val="008C0DB5"/>
    <w:rsid w:val="00930616"/>
    <w:rsid w:val="00B56EEB"/>
    <w:rsid w:val="00D05AB3"/>
    <w:rsid w:val="00D24282"/>
    <w:rsid w:val="00DE5F26"/>
    <w:rsid w:val="00E32B2E"/>
    <w:rsid w:val="00F04BBA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85D7808-E8C8-4871-A099-738496D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DB5"/>
  </w:style>
  <w:style w:type="paragraph" w:styleId="a5">
    <w:name w:val="footer"/>
    <w:basedOn w:val="a"/>
    <w:link w:val="a6"/>
    <w:uiPriority w:val="99"/>
    <w:unhideWhenUsed/>
    <w:rsid w:val="008C0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DB5"/>
  </w:style>
  <w:style w:type="character" w:styleId="a7">
    <w:name w:val="Placeholder Text"/>
    <w:basedOn w:val="a0"/>
    <w:uiPriority w:val="99"/>
    <w:semiHidden/>
    <w:rsid w:val="008C0DB5"/>
    <w:rPr>
      <w:color w:val="808080"/>
    </w:rPr>
  </w:style>
  <w:style w:type="paragraph" w:styleId="a8">
    <w:name w:val="Title"/>
    <w:basedOn w:val="a"/>
    <w:next w:val="a"/>
    <w:link w:val="a9"/>
    <w:uiPriority w:val="10"/>
    <w:qFormat/>
    <w:rsid w:val="003E7E64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7E6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styleId="aa">
    <w:name w:val="Table Grid"/>
    <w:basedOn w:val="a1"/>
    <w:uiPriority w:val="39"/>
    <w:rsid w:val="009306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EA7FC-2A79-4F6E-9A65-7B012520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Назар Ф</cp:lastModifiedBy>
  <cp:revision>8</cp:revision>
  <cp:lastPrinted>2015-12-17T09:22:00Z</cp:lastPrinted>
  <dcterms:created xsi:type="dcterms:W3CDTF">2015-03-26T23:59:00Z</dcterms:created>
  <dcterms:modified xsi:type="dcterms:W3CDTF">2017-11-13T09:43:00Z</dcterms:modified>
</cp:coreProperties>
</file>