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AE" w:rsidRDefault="006D64AE" w:rsidP="008C0DB5">
      <w:pPr>
        <w:tabs>
          <w:tab w:val="left" w:pos="1094"/>
        </w:tabs>
      </w:pPr>
      <w:bookmarkStart w:id="0" w:name="_GoBack"/>
      <w:bookmarkEnd w:id="0"/>
    </w:p>
    <w:p w:rsidR="00C5527D" w:rsidRDefault="00C5527D" w:rsidP="008C0DB5">
      <w:pPr>
        <w:tabs>
          <w:tab w:val="left" w:pos="1094"/>
        </w:tabs>
      </w:pPr>
    </w:p>
    <w:p w:rsidR="00C5527D" w:rsidRDefault="00C5527D" w:rsidP="00C5527D">
      <w:pPr>
        <w:tabs>
          <w:tab w:val="left" w:pos="1094"/>
        </w:tabs>
        <w:jc w:val="center"/>
      </w:pPr>
    </w:p>
    <w:p w:rsidR="00C5527D" w:rsidRPr="00C5527D" w:rsidRDefault="00C5527D" w:rsidP="00C5527D">
      <w:pPr>
        <w:tabs>
          <w:tab w:val="left" w:pos="10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7D">
        <w:rPr>
          <w:rFonts w:ascii="Times New Roman" w:hAnsi="Times New Roman" w:cs="Times New Roman"/>
          <w:b/>
          <w:sz w:val="28"/>
          <w:szCs w:val="28"/>
        </w:rPr>
        <w:t>Додаток</w:t>
      </w:r>
    </w:p>
    <w:p w:rsidR="00C5527D" w:rsidRPr="00C5527D" w:rsidRDefault="00C5527D" w:rsidP="00C5527D">
      <w:pPr>
        <w:tabs>
          <w:tab w:val="left" w:pos="10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7D">
        <w:rPr>
          <w:rFonts w:ascii="Times New Roman" w:hAnsi="Times New Roman" w:cs="Times New Roman"/>
          <w:b/>
          <w:sz w:val="28"/>
          <w:szCs w:val="28"/>
        </w:rPr>
        <w:t>до заяви про вступ до</w:t>
      </w:r>
    </w:p>
    <w:p w:rsidR="00C5527D" w:rsidRPr="00C5527D" w:rsidRDefault="00C5527D" w:rsidP="00C5527D">
      <w:pPr>
        <w:tabs>
          <w:tab w:val="left" w:pos="10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7D">
        <w:rPr>
          <w:rFonts w:ascii="Times New Roman" w:hAnsi="Times New Roman" w:cs="Times New Roman"/>
          <w:b/>
          <w:sz w:val="28"/>
          <w:szCs w:val="28"/>
        </w:rPr>
        <w:t>громадської спілки «Карпатський смак»</w:t>
      </w:r>
    </w:p>
    <w:p w:rsidR="00C5527D" w:rsidRPr="00C5527D" w:rsidRDefault="00C5527D" w:rsidP="00C5527D">
      <w:pPr>
        <w:tabs>
          <w:tab w:val="left" w:pos="10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7D">
        <w:rPr>
          <w:rFonts w:ascii="Times New Roman" w:hAnsi="Times New Roman" w:cs="Times New Roman"/>
          <w:b/>
          <w:sz w:val="28"/>
          <w:szCs w:val="28"/>
        </w:rPr>
        <w:t>ІНФОРМАЦІЯ ПРО ЗАЯВНИКА</w:t>
      </w:r>
    </w:p>
    <w:p w:rsidR="00C5527D" w:rsidRDefault="00C5527D" w:rsidP="00C5527D">
      <w:pPr>
        <w:tabs>
          <w:tab w:val="left" w:pos="1094"/>
        </w:tabs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C5527D" w:rsidTr="00F86203">
        <w:trPr>
          <w:trHeight w:val="552"/>
        </w:trPr>
        <w:tc>
          <w:tcPr>
            <w:tcW w:w="3256" w:type="dxa"/>
            <w:vAlign w:val="center"/>
          </w:tcPr>
          <w:p w:rsidR="00C5527D" w:rsidRPr="00F86203" w:rsidRDefault="00C5527D" w:rsidP="00C5527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03">
              <w:rPr>
                <w:rFonts w:ascii="Times New Roman" w:hAnsi="Times New Roman" w:cs="Times New Roman"/>
                <w:sz w:val="24"/>
                <w:szCs w:val="24"/>
              </w:rPr>
              <w:t>Прізвище, ім‘я та по-батькові</w:t>
            </w:r>
          </w:p>
        </w:tc>
        <w:tc>
          <w:tcPr>
            <w:tcW w:w="6373" w:type="dxa"/>
          </w:tcPr>
          <w:p w:rsidR="00C5527D" w:rsidRPr="00F86203" w:rsidRDefault="00C5527D" w:rsidP="00C5527D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7D" w:rsidTr="00F86203">
        <w:trPr>
          <w:trHeight w:val="569"/>
        </w:trPr>
        <w:tc>
          <w:tcPr>
            <w:tcW w:w="3256" w:type="dxa"/>
            <w:vAlign w:val="center"/>
          </w:tcPr>
          <w:p w:rsidR="00C5527D" w:rsidRPr="00F86203" w:rsidRDefault="00C5527D" w:rsidP="00C5527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03">
              <w:rPr>
                <w:rFonts w:ascii="Times New Roman" w:hAnsi="Times New Roman" w:cs="Times New Roman"/>
                <w:sz w:val="24"/>
                <w:szCs w:val="24"/>
              </w:rPr>
              <w:t>Дата народження</w:t>
            </w:r>
          </w:p>
        </w:tc>
        <w:tc>
          <w:tcPr>
            <w:tcW w:w="6373" w:type="dxa"/>
          </w:tcPr>
          <w:p w:rsidR="00C5527D" w:rsidRPr="00F86203" w:rsidRDefault="00C5527D" w:rsidP="00C5527D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7D" w:rsidTr="00F86203">
        <w:trPr>
          <w:trHeight w:val="549"/>
        </w:trPr>
        <w:tc>
          <w:tcPr>
            <w:tcW w:w="3256" w:type="dxa"/>
            <w:vAlign w:val="center"/>
          </w:tcPr>
          <w:p w:rsidR="00C5527D" w:rsidRPr="00F86203" w:rsidRDefault="00C5527D" w:rsidP="00C5527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03"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</w:p>
        </w:tc>
        <w:tc>
          <w:tcPr>
            <w:tcW w:w="6373" w:type="dxa"/>
          </w:tcPr>
          <w:p w:rsidR="00C5527D" w:rsidRPr="00F86203" w:rsidRDefault="00C5527D" w:rsidP="00C5527D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7D" w:rsidTr="00F86203">
        <w:trPr>
          <w:trHeight w:val="557"/>
        </w:trPr>
        <w:tc>
          <w:tcPr>
            <w:tcW w:w="3256" w:type="dxa"/>
            <w:vAlign w:val="center"/>
          </w:tcPr>
          <w:p w:rsidR="00C5527D" w:rsidRPr="00F86203" w:rsidRDefault="00C5527D" w:rsidP="00C5527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03">
              <w:rPr>
                <w:rFonts w:ascii="Times New Roman" w:hAnsi="Times New Roman" w:cs="Times New Roman"/>
                <w:sz w:val="24"/>
                <w:szCs w:val="24"/>
              </w:rPr>
              <w:t>Місце роботи</w:t>
            </w:r>
          </w:p>
        </w:tc>
        <w:tc>
          <w:tcPr>
            <w:tcW w:w="6373" w:type="dxa"/>
          </w:tcPr>
          <w:p w:rsidR="00C5527D" w:rsidRPr="00F86203" w:rsidRDefault="00C5527D" w:rsidP="00C5527D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7D" w:rsidTr="00F86203">
        <w:trPr>
          <w:trHeight w:val="551"/>
        </w:trPr>
        <w:tc>
          <w:tcPr>
            <w:tcW w:w="3256" w:type="dxa"/>
            <w:vAlign w:val="center"/>
          </w:tcPr>
          <w:p w:rsidR="00C5527D" w:rsidRPr="00F86203" w:rsidRDefault="00C5527D" w:rsidP="00C5527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03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6373" w:type="dxa"/>
          </w:tcPr>
          <w:p w:rsidR="00C5527D" w:rsidRPr="00F86203" w:rsidRDefault="00C5527D" w:rsidP="00C5527D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7D" w:rsidTr="00F86203">
        <w:trPr>
          <w:trHeight w:val="573"/>
        </w:trPr>
        <w:tc>
          <w:tcPr>
            <w:tcW w:w="3256" w:type="dxa"/>
            <w:vAlign w:val="center"/>
          </w:tcPr>
          <w:p w:rsidR="00C5527D" w:rsidRPr="00F86203" w:rsidRDefault="00C5527D" w:rsidP="00C5527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03">
              <w:rPr>
                <w:rFonts w:ascii="Times New Roman" w:hAnsi="Times New Roman" w:cs="Times New Roman"/>
                <w:sz w:val="24"/>
                <w:szCs w:val="24"/>
              </w:rPr>
              <w:t>Адреса для листування</w:t>
            </w:r>
          </w:p>
        </w:tc>
        <w:tc>
          <w:tcPr>
            <w:tcW w:w="6373" w:type="dxa"/>
          </w:tcPr>
          <w:p w:rsidR="00C5527D" w:rsidRPr="00F86203" w:rsidRDefault="00C5527D" w:rsidP="00C5527D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7D" w:rsidTr="00F86203">
        <w:trPr>
          <w:trHeight w:val="553"/>
        </w:trPr>
        <w:tc>
          <w:tcPr>
            <w:tcW w:w="3256" w:type="dxa"/>
            <w:vAlign w:val="center"/>
          </w:tcPr>
          <w:p w:rsidR="00C5527D" w:rsidRPr="00F86203" w:rsidRDefault="00C5527D" w:rsidP="00C5527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03">
              <w:rPr>
                <w:rFonts w:ascii="Times New Roman" w:hAnsi="Times New Roman" w:cs="Times New Roman"/>
                <w:sz w:val="24"/>
                <w:szCs w:val="24"/>
              </w:rPr>
              <w:t>Контактні телефони</w:t>
            </w:r>
          </w:p>
        </w:tc>
        <w:tc>
          <w:tcPr>
            <w:tcW w:w="6373" w:type="dxa"/>
          </w:tcPr>
          <w:p w:rsidR="00C5527D" w:rsidRPr="00F86203" w:rsidRDefault="00C5527D" w:rsidP="00C5527D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7D" w:rsidTr="00F86203">
        <w:trPr>
          <w:trHeight w:val="547"/>
        </w:trPr>
        <w:tc>
          <w:tcPr>
            <w:tcW w:w="3256" w:type="dxa"/>
            <w:vAlign w:val="center"/>
          </w:tcPr>
          <w:p w:rsidR="00C5527D" w:rsidRPr="00F86203" w:rsidRDefault="00C5527D" w:rsidP="00C5527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03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6373" w:type="dxa"/>
          </w:tcPr>
          <w:p w:rsidR="00C5527D" w:rsidRPr="00F86203" w:rsidRDefault="00C5527D" w:rsidP="00C5527D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7D" w:rsidTr="00F86203">
        <w:trPr>
          <w:trHeight w:val="1831"/>
        </w:trPr>
        <w:tc>
          <w:tcPr>
            <w:tcW w:w="3256" w:type="dxa"/>
            <w:vAlign w:val="center"/>
          </w:tcPr>
          <w:p w:rsidR="00C5527D" w:rsidRPr="00F86203" w:rsidRDefault="00C5527D" w:rsidP="00C5527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03">
              <w:rPr>
                <w:rFonts w:ascii="Times New Roman" w:hAnsi="Times New Roman" w:cs="Times New Roman"/>
                <w:sz w:val="24"/>
                <w:szCs w:val="24"/>
              </w:rPr>
              <w:t>Чи маєте намір Ви або юридична особа, яку Ви представляєте використовувати логотип ТМ «Смак Українських</w:t>
            </w:r>
          </w:p>
          <w:p w:rsidR="00C5527D" w:rsidRPr="00F86203" w:rsidRDefault="00C5527D" w:rsidP="00C5527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03">
              <w:rPr>
                <w:rFonts w:ascii="Times New Roman" w:hAnsi="Times New Roman" w:cs="Times New Roman"/>
                <w:sz w:val="24"/>
                <w:szCs w:val="24"/>
              </w:rPr>
              <w:t>Карпат»?</w:t>
            </w:r>
          </w:p>
        </w:tc>
        <w:tc>
          <w:tcPr>
            <w:tcW w:w="6373" w:type="dxa"/>
          </w:tcPr>
          <w:p w:rsidR="00C5527D" w:rsidRPr="00F86203" w:rsidRDefault="00C5527D" w:rsidP="00C5527D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7D" w:rsidTr="00F86203">
        <w:trPr>
          <w:trHeight w:val="1121"/>
        </w:trPr>
        <w:tc>
          <w:tcPr>
            <w:tcW w:w="3256" w:type="dxa"/>
            <w:vAlign w:val="center"/>
          </w:tcPr>
          <w:p w:rsidR="00C5527D" w:rsidRPr="00F86203" w:rsidRDefault="00C5527D" w:rsidP="00C5527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03">
              <w:rPr>
                <w:rFonts w:ascii="Times New Roman" w:hAnsi="Times New Roman" w:cs="Times New Roman"/>
                <w:sz w:val="24"/>
                <w:szCs w:val="24"/>
              </w:rPr>
              <w:t>Як Вам зручніше отримувати</w:t>
            </w:r>
          </w:p>
          <w:p w:rsidR="00C5527D" w:rsidRPr="00F86203" w:rsidRDefault="00C5527D" w:rsidP="00C5527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03">
              <w:rPr>
                <w:rFonts w:ascii="Times New Roman" w:hAnsi="Times New Roman" w:cs="Times New Roman"/>
                <w:sz w:val="24"/>
                <w:szCs w:val="24"/>
              </w:rPr>
              <w:t>повідомлення від громадської спілки?</w:t>
            </w:r>
          </w:p>
        </w:tc>
        <w:tc>
          <w:tcPr>
            <w:tcW w:w="6373" w:type="dxa"/>
          </w:tcPr>
          <w:p w:rsidR="00C5527D" w:rsidRPr="00F86203" w:rsidRDefault="00C5527D" w:rsidP="00C5527D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7D" w:rsidTr="00F86203">
        <w:trPr>
          <w:trHeight w:val="853"/>
        </w:trPr>
        <w:tc>
          <w:tcPr>
            <w:tcW w:w="3256" w:type="dxa"/>
            <w:vAlign w:val="center"/>
          </w:tcPr>
          <w:p w:rsidR="00C5527D" w:rsidRPr="00F86203" w:rsidRDefault="00C5527D" w:rsidP="00C5527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03">
              <w:rPr>
                <w:rFonts w:ascii="Times New Roman" w:hAnsi="Times New Roman" w:cs="Times New Roman"/>
                <w:sz w:val="24"/>
                <w:szCs w:val="24"/>
              </w:rPr>
              <w:t>Інша інформація, яку Ви бажаєте повідомити про себе</w:t>
            </w:r>
          </w:p>
        </w:tc>
        <w:tc>
          <w:tcPr>
            <w:tcW w:w="6373" w:type="dxa"/>
          </w:tcPr>
          <w:p w:rsidR="00C5527D" w:rsidRPr="00F86203" w:rsidRDefault="00C5527D" w:rsidP="00C5527D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D83" w:rsidTr="00F86203">
        <w:trPr>
          <w:trHeight w:val="853"/>
        </w:trPr>
        <w:tc>
          <w:tcPr>
            <w:tcW w:w="3256" w:type="dxa"/>
            <w:vAlign w:val="center"/>
          </w:tcPr>
          <w:p w:rsidR="00370D83" w:rsidRPr="00370D83" w:rsidRDefault="00370D83" w:rsidP="00C5527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Котрий із членів ГС «Карпатський смак» Вас рекомендував? (Незаповняти у випадку, якщо ніхто не рекомендував)</w:t>
            </w:r>
          </w:p>
        </w:tc>
        <w:tc>
          <w:tcPr>
            <w:tcW w:w="6373" w:type="dxa"/>
          </w:tcPr>
          <w:p w:rsidR="00370D83" w:rsidRPr="00F86203" w:rsidRDefault="00370D83" w:rsidP="00C5527D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527D" w:rsidRDefault="00C5527D" w:rsidP="00C5527D">
      <w:pPr>
        <w:tabs>
          <w:tab w:val="left" w:pos="1094"/>
        </w:tabs>
        <w:jc w:val="right"/>
      </w:pPr>
    </w:p>
    <w:p w:rsidR="00F86203" w:rsidRDefault="00F86203" w:rsidP="00C5527D">
      <w:pPr>
        <w:tabs>
          <w:tab w:val="left" w:pos="1094"/>
        </w:tabs>
        <w:jc w:val="right"/>
        <w:rPr>
          <w:lang w:val="en-US"/>
        </w:rPr>
      </w:pPr>
      <w:r>
        <w:rPr>
          <w:lang w:val="en-US"/>
        </w:rPr>
        <w:t>__</w:t>
      </w:r>
      <w:r>
        <w:t>________________</w:t>
      </w:r>
      <w:r>
        <w:rPr>
          <w:lang w:val="en-US"/>
        </w:rPr>
        <w:t>____________________________</w:t>
      </w:r>
    </w:p>
    <w:p w:rsidR="00F86203" w:rsidRPr="00F86203" w:rsidRDefault="00F86203" w:rsidP="00F86203">
      <w:pPr>
        <w:tabs>
          <w:tab w:val="left" w:pos="1094"/>
        </w:tabs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0"/>
        </w:rPr>
        <w:t>д</w:t>
      </w:r>
      <w:r w:rsidRPr="00F86203">
        <w:rPr>
          <w:rFonts w:ascii="Times New Roman" w:hAnsi="Times New Roman" w:cs="Times New Roman"/>
          <w:sz w:val="20"/>
        </w:rPr>
        <w:t>ата і підпис заявника</w:t>
      </w:r>
    </w:p>
    <w:sectPr w:rsidR="00F86203" w:rsidRPr="00F8620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EDD" w:rsidRDefault="00101EDD" w:rsidP="008C0DB5">
      <w:pPr>
        <w:spacing w:after="0" w:line="240" w:lineRule="auto"/>
      </w:pPr>
      <w:r>
        <w:separator/>
      </w:r>
    </w:p>
  </w:endnote>
  <w:endnote w:type="continuationSeparator" w:id="0">
    <w:p w:rsidR="00101EDD" w:rsidRDefault="00101EDD" w:rsidP="008C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B5" w:rsidRDefault="00F36E2F" w:rsidP="008C0DB5">
    <w:pPr>
      <w:pStyle w:val="a5"/>
    </w:pPr>
    <w:fldSimple w:instr=" FILENAME \* MERGEFORMAT ">
      <w:r w:rsidR="002F365F">
        <w:rPr>
          <w:noProof/>
        </w:rPr>
        <w:t>Додаток до заяви на вступ.docx</w:t>
      </w:r>
    </w:fldSimple>
    <w:r w:rsidR="008C0DB5">
      <w:tab/>
    </w:r>
    <w:r w:rsidR="008C0DB5">
      <w:tab/>
    </w:r>
    <w:r w:rsidR="008C0DB5">
      <w:fldChar w:fldCharType="begin"/>
    </w:r>
    <w:r w:rsidR="008C0DB5">
      <w:rPr>
        <w:lang w:val="en-US"/>
      </w:rPr>
      <w:instrText xml:space="preserve"> DATE \@ "M/d/yyyy" </w:instrText>
    </w:r>
    <w:r w:rsidR="008C0DB5">
      <w:fldChar w:fldCharType="separate"/>
    </w:r>
    <w:r w:rsidR="00DC09F1">
      <w:rPr>
        <w:noProof/>
        <w:lang w:val="en-US"/>
      </w:rPr>
      <w:t>2/5/2018</w:t>
    </w:r>
    <w:r w:rsidR="008C0DB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EDD" w:rsidRDefault="00101EDD" w:rsidP="008C0DB5">
      <w:pPr>
        <w:spacing w:after="0" w:line="240" w:lineRule="auto"/>
      </w:pPr>
      <w:r>
        <w:separator/>
      </w:r>
    </w:p>
  </w:footnote>
  <w:footnote w:type="continuationSeparator" w:id="0">
    <w:p w:rsidR="00101EDD" w:rsidRDefault="00101EDD" w:rsidP="008C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37D" w:rsidRDefault="00101EDD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40288" o:spid="_x0000_s2056" type="#_x0000_t75" style="position:absolute;margin-left:0;margin-top:0;width:481.8pt;height:659.8pt;z-index:-251657216;mso-position-horizontal:center;mso-position-horizontal-relative:margin;mso-position-vertical:center;mso-position-vertical-relative:margin" o:allowincell="f">
          <v:imagedata r:id="rId1" o:title="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72A" w:rsidRDefault="00101EDD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40289" o:spid="_x0000_s2057" type="#_x0000_t75" style="position:absolute;margin-left:-71.15pt;margin-top:-16.6pt;width:595.3pt;height:815.25pt;z-index:-251656192;mso-position-horizontal-relative:margin;mso-position-vertical-relative:margin" o:allowincell="f">
          <v:imagedata r:id="rId1" o:title="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37D" w:rsidRDefault="00101EDD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40287" o:spid="_x0000_s2055" type="#_x0000_t75" style="position:absolute;margin-left:0;margin-top:0;width:481.8pt;height:659.8pt;z-index:-251658240;mso-position-horizontal:center;mso-position-horizontal-relative:margin;mso-position-vertical:center;mso-position-vertical-relative:margin" o:allowincell="f">
          <v:imagedata r:id="rId1" o:title="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27D"/>
    <w:rsid w:val="00042487"/>
    <w:rsid w:val="00101EDD"/>
    <w:rsid w:val="002175B0"/>
    <w:rsid w:val="0024372D"/>
    <w:rsid w:val="002F365F"/>
    <w:rsid w:val="00370D83"/>
    <w:rsid w:val="003C672A"/>
    <w:rsid w:val="003E7E64"/>
    <w:rsid w:val="005B4ED6"/>
    <w:rsid w:val="006D64AE"/>
    <w:rsid w:val="0076437D"/>
    <w:rsid w:val="00823210"/>
    <w:rsid w:val="008A699C"/>
    <w:rsid w:val="008C0DB5"/>
    <w:rsid w:val="00B56EEB"/>
    <w:rsid w:val="00C5527D"/>
    <w:rsid w:val="00C633AD"/>
    <w:rsid w:val="00D05AB3"/>
    <w:rsid w:val="00DC09F1"/>
    <w:rsid w:val="00F04BBA"/>
    <w:rsid w:val="00F36E2F"/>
    <w:rsid w:val="00F4666F"/>
    <w:rsid w:val="00F8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7AC6CC66-DE8F-4338-ABA5-8176A94D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D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DB5"/>
  </w:style>
  <w:style w:type="paragraph" w:styleId="a5">
    <w:name w:val="footer"/>
    <w:basedOn w:val="a"/>
    <w:link w:val="a6"/>
    <w:uiPriority w:val="99"/>
    <w:unhideWhenUsed/>
    <w:rsid w:val="008C0D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DB5"/>
  </w:style>
  <w:style w:type="character" w:styleId="a7">
    <w:name w:val="Placeholder Text"/>
    <w:basedOn w:val="a0"/>
    <w:uiPriority w:val="99"/>
    <w:semiHidden/>
    <w:rsid w:val="008C0DB5"/>
    <w:rPr>
      <w:color w:val="808080"/>
    </w:rPr>
  </w:style>
  <w:style w:type="paragraph" w:styleId="a8">
    <w:name w:val="Title"/>
    <w:basedOn w:val="a"/>
    <w:next w:val="a"/>
    <w:link w:val="a9"/>
    <w:uiPriority w:val="10"/>
    <w:qFormat/>
    <w:rsid w:val="003E7E64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3E7E64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table" w:styleId="aa">
    <w:name w:val="Table Grid"/>
    <w:basedOn w:val="a1"/>
    <w:uiPriority w:val="39"/>
    <w:rsid w:val="00C5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\Documents\Custom%20Offic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69F703-01B1-491B-BBAB-990EF0B3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Назар Ф</cp:lastModifiedBy>
  <cp:revision>2</cp:revision>
  <cp:lastPrinted>2015-05-11T17:33:00Z</cp:lastPrinted>
  <dcterms:created xsi:type="dcterms:W3CDTF">2018-02-05T09:17:00Z</dcterms:created>
  <dcterms:modified xsi:type="dcterms:W3CDTF">2018-02-05T09:17:00Z</dcterms:modified>
</cp:coreProperties>
</file>